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38" w:rsidRDefault="00767A2C" w:rsidP="0078360D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B10E29">
        <w:rPr>
          <w:b/>
          <w:sz w:val="24"/>
          <w:szCs w:val="24"/>
        </w:rPr>
        <w:t xml:space="preserve"> </w:t>
      </w:r>
      <w:r w:rsidR="009E70AC">
        <w:rPr>
          <w:b/>
          <w:sz w:val="24"/>
          <w:szCs w:val="24"/>
        </w:rPr>
        <w:t>1499</w:t>
      </w:r>
      <w:r w:rsidR="005A222C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9E70AC">
        <w:rPr>
          <w:b/>
          <w:sz w:val="24"/>
          <w:szCs w:val="24"/>
        </w:rPr>
        <w:t xml:space="preserve"> 23/04</w:t>
      </w:r>
      <w:bookmarkStart w:id="0" w:name="_GoBack"/>
      <w:bookmarkEnd w:id="0"/>
      <w:r w:rsidR="00030454">
        <w:rPr>
          <w:b/>
          <w:sz w:val="24"/>
          <w:szCs w:val="24"/>
        </w:rPr>
        <w:t>/2018</w:t>
      </w:r>
    </w:p>
    <w:p w:rsidR="00937617" w:rsidRDefault="00C83AA3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0E29" w:rsidRDefault="000629E4" w:rsidP="00B10E29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0454">
        <w:rPr>
          <w:b/>
          <w:sz w:val="24"/>
          <w:szCs w:val="24"/>
        </w:rPr>
        <w:tab/>
      </w:r>
      <w:r w:rsidR="00030454">
        <w:rPr>
          <w:b/>
          <w:sz w:val="24"/>
          <w:szCs w:val="24"/>
        </w:rPr>
        <w:tab/>
      </w:r>
      <w:r w:rsidR="00B10E29">
        <w:rPr>
          <w:b/>
          <w:sz w:val="24"/>
          <w:szCs w:val="24"/>
        </w:rPr>
        <w:tab/>
      </w:r>
      <w:r w:rsidR="00030454">
        <w:rPr>
          <w:b/>
          <w:sz w:val="24"/>
          <w:szCs w:val="24"/>
        </w:rPr>
        <w:t>Al</w:t>
      </w:r>
      <w:r w:rsidR="00B10E29">
        <w:rPr>
          <w:b/>
          <w:sz w:val="24"/>
          <w:szCs w:val="24"/>
        </w:rPr>
        <w:t>l’insegnante Russo Claudia</w:t>
      </w:r>
    </w:p>
    <w:p w:rsidR="00B10E29" w:rsidRDefault="00B10E29" w:rsidP="00B10E29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All’Ufficio di segreteria  </w:t>
      </w:r>
    </w:p>
    <w:p w:rsidR="00937617" w:rsidRDefault="000629E4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B10E29">
        <w:rPr>
          <w:b/>
          <w:sz w:val="24"/>
          <w:szCs w:val="24"/>
        </w:rPr>
        <w:t>F.P.</w:t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</w:p>
    <w:p w:rsidR="00B10E29" w:rsidRDefault="000955B7" w:rsidP="00950655">
      <w:pPr>
        <w:pStyle w:val="NormaleWeb"/>
        <w:spacing w:after="152" w:line="203" w:lineRule="atLeast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OGGETTO</w:t>
      </w:r>
      <w:r w:rsidR="00B10E29">
        <w:rPr>
          <w:b/>
          <w:sz w:val="28"/>
          <w:szCs w:val="28"/>
        </w:rPr>
        <w:t>:</w:t>
      </w:r>
      <w:r w:rsidR="00950655">
        <w:rPr>
          <w:b/>
          <w:sz w:val="28"/>
          <w:szCs w:val="28"/>
        </w:rPr>
        <w:t xml:space="preserve"> </w:t>
      </w:r>
      <w:proofErr w:type="gramStart"/>
      <w:r w:rsidR="00950655">
        <w:rPr>
          <w:b/>
          <w:sz w:val="28"/>
          <w:szCs w:val="28"/>
        </w:rPr>
        <w:t>CALENDARIO  SCRUTINI</w:t>
      </w:r>
      <w:proofErr w:type="gramEnd"/>
      <w:r w:rsidR="00950655">
        <w:rPr>
          <w:b/>
          <w:sz w:val="28"/>
          <w:szCs w:val="28"/>
        </w:rPr>
        <w:t xml:space="preserve"> ED ESAMI SCUOLA SECONDARIA DI PRIMO GRADO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D74C5" w:rsidTr="00DB327B">
        <w:tc>
          <w:tcPr>
            <w:tcW w:w="3209" w:type="dxa"/>
          </w:tcPr>
          <w:p w:rsidR="004D74C5" w:rsidRDefault="004D74C5" w:rsidP="00DB327B">
            <w:pPr>
              <w:rPr>
                <w:lang w:eastAsia="en-US"/>
              </w:rPr>
            </w:pPr>
            <w:r>
              <w:rPr>
                <w:lang w:eastAsia="en-US"/>
              </w:rPr>
              <w:t>CONSIGLI DI  CLASSE E SCRUTINI</w:t>
            </w:r>
          </w:p>
        </w:tc>
        <w:tc>
          <w:tcPr>
            <w:tcW w:w="3209" w:type="dxa"/>
          </w:tcPr>
          <w:p w:rsidR="004D74C5" w:rsidRDefault="004D74C5" w:rsidP="00DB327B">
            <w:pPr>
              <w:rPr>
                <w:lang w:eastAsia="en-US"/>
              </w:rPr>
            </w:pPr>
            <w:r>
              <w:rPr>
                <w:lang w:eastAsia="en-US"/>
              </w:rPr>
              <w:t>GIORNO</w:t>
            </w:r>
          </w:p>
        </w:tc>
        <w:tc>
          <w:tcPr>
            <w:tcW w:w="3210" w:type="dxa"/>
          </w:tcPr>
          <w:p w:rsidR="004D74C5" w:rsidRDefault="004D74C5" w:rsidP="00DB32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ORARIO </w:t>
            </w:r>
          </w:p>
        </w:tc>
      </w:tr>
      <w:tr w:rsidR="004D74C5" w:rsidTr="0078360D">
        <w:tc>
          <w:tcPr>
            <w:tcW w:w="3209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B </w:t>
            </w:r>
            <w:r w:rsidR="0012341A">
              <w:rPr>
                <w:b/>
                <w:lang w:eastAsia="en-US"/>
              </w:rPr>
              <w:t>– PREDISPOSIZIONE SCRUTINI -  LA MUCONE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05/06/2018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14:30 A SEGUIRE </w:t>
            </w:r>
          </w:p>
        </w:tc>
      </w:tr>
      <w:tr w:rsidR="004D74C5" w:rsidTr="0078360D">
        <w:tc>
          <w:tcPr>
            <w:tcW w:w="3209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A – III B</w:t>
            </w:r>
            <w:r w:rsidR="0012341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12341A">
              <w:rPr>
                <w:b/>
                <w:lang w:eastAsia="en-US"/>
              </w:rPr>
              <w:t>- PREDISPOSIZIONE SCRUTINI SAN GIACOMO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08-06-2018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14:30 A SEGUIRE </w:t>
            </w:r>
          </w:p>
        </w:tc>
      </w:tr>
      <w:tr w:rsidR="004D74C5" w:rsidTr="0078360D">
        <w:tc>
          <w:tcPr>
            <w:tcW w:w="3209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A – III-B- III D </w:t>
            </w:r>
            <w:r w:rsidR="0012341A">
              <w:rPr>
                <w:b/>
                <w:lang w:eastAsia="en-US"/>
              </w:rPr>
              <w:t xml:space="preserve"> - SCRUTINI SAN GIACOMO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09/06/2018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14:30- A SEGUIRE </w:t>
            </w:r>
          </w:p>
        </w:tc>
      </w:tr>
      <w:tr w:rsidR="004D74C5" w:rsidTr="0078360D">
        <w:tc>
          <w:tcPr>
            <w:tcW w:w="3209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</w:p>
        </w:tc>
      </w:tr>
      <w:tr w:rsidR="004D74C5" w:rsidTr="0078360D">
        <w:tc>
          <w:tcPr>
            <w:tcW w:w="9628" w:type="dxa"/>
            <w:gridSpan w:val="3"/>
          </w:tcPr>
          <w:p w:rsidR="004D74C5" w:rsidRPr="004D74C5" w:rsidRDefault="004D74C5" w:rsidP="004D74C5">
            <w:pPr>
              <w:jc w:val="center"/>
              <w:rPr>
                <w:b/>
                <w:lang w:eastAsia="en-US"/>
              </w:rPr>
            </w:pPr>
            <w:r w:rsidRPr="004D74C5">
              <w:rPr>
                <w:b/>
                <w:lang w:eastAsia="en-US"/>
              </w:rPr>
              <w:t>PUBBLICAZIONE SCRUTINI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III A-III B-III D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11.00/06/2018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1</w:t>
            </w:r>
            <w:r w:rsidR="0012341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:00 </w:t>
            </w:r>
          </w:p>
        </w:tc>
      </w:tr>
      <w:tr w:rsidR="004D74C5" w:rsidTr="0078360D">
        <w:tc>
          <w:tcPr>
            <w:tcW w:w="9628" w:type="dxa"/>
            <w:gridSpan w:val="3"/>
          </w:tcPr>
          <w:p w:rsidR="004D74C5" w:rsidRPr="0012341A" w:rsidRDefault="004D74C5" w:rsidP="0012341A">
            <w:pPr>
              <w:rPr>
                <w:b/>
                <w:lang w:eastAsia="en-US"/>
              </w:rPr>
            </w:pPr>
            <w:r w:rsidRPr="0012341A">
              <w:rPr>
                <w:b/>
                <w:lang w:eastAsia="en-US"/>
              </w:rPr>
              <w:t>RIUNONE PRELIMINA</w:t>
            </w:r>
            <w:r w:rsidR="0012341A">
              <w:rPr>
                <w:b/>
                <w:lang w:eastAsia="en-US"/>
              </w:rPr>
              <w:t xml:space="preserve">RE                     </w:t>
            </w:r>
            <w:r w:rsidRPr="0012341A">
              <w:rPr>
                <w:b/>
                <w:lang w:eastAsia="en-US"/>
              </w:rPr>
              <w:t>GIORN</w:t>
            </w:r>
            <w:r w:rsidR="0012341A">
              <w:rPr>
                <w:b/>
                <w:lang w:eastAsia="en-US"/>
              </w:rPr>
              <w:t>O</w:t>
            </w:r>
            <w:r w:rsidR="000656D6">
              <w:rPr>
                <w:b/>
                <w:lang w:eastAsia="en-US"/>
              </w:rPr>
              <w:t xml:space="preserve"> </w:t>
            </w:r>
            <w:r w:rsidRPr="0012341A">
              <w:rPr>
                <w:b/>
                <w:lang w:eastAsia="en-US"/>
              </w:rPr>
              <w:t>11/06/2018</w:t>
            </w:r>
            <w:r w:rsidR="0012341A">
              <w:rPr>
                <w:b/>
                <w:lang w:eastAsia="en-US"/>
              </w:rPr>
              <w:t xml:space="preserve">                       </w:t>
            </w:r>
            <w:r w:rsidR="000656D6">
              <w:rPr>
                <w:b/>
                <w:lang w:eastAsia="en-US"/>
              </w:rPr>
              <w:t>ORE 10</w:t>
            </w:r>
            <w:r w:rsidRPr="0012341A">
              <w:rPr>
                <w:b/>
                <w:lang w:eastAsia="en-US"/>
              </w:rPr>
              <w:t>,30</w:t>
            </w:r>
          </w:p>
        </w:tc>
      </w:tr>
      <w:tr w:rsidR="0012341A" w:rsidTr="0078360D">
        <w:tc>
          <w:tcPr>
            <w:tcW w:w="9628" w:type="dxa"/>
            <w:gridSpan w:val="3"/>
          </w:tcPr>
          <w:p w:rsidR="0012341A" w:rsidRPr="0012341A" w:rsidRDefault="0012341A" w:rsidP="004D7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</w:t>
            </w:r>
            <w:r w:rsidR="001D026C">
              <w:rPr>
                <w:b/>
                <w:lang w:eastAsia="en-US"/>
              </w:rPr>
              <w:t>VE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PROVA</w:t>
            </w:r>
            <w:r w:rsidR="000656D6">
              <w:rPr>
                <w:lang w:eastAsia="en-US"/>
              </w:rPr>
              <w:t xml:space="preserve"> SCRITTA</w:t>
            </w:r>
            <w:r>
              <w:rPr>
                <w:lang w:eastAsia="en-US"/>
              </w:rPr>
              <w:t xml:space="preserve"> DI ITALIANO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12/06/2018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PROVA</w:t>
            </w:r>
            <w:r w:rsidR="000656D6">
              <w:rPr>
                <w:lang w:eastAsia="en-US"/>
              </w:rPr>
              <w:t xml:space="preserve"> </w:t>
            </w:r>
            <w:r w:rsidR="000656D6">
              <w:rPr>
                <w:lang w:eastAsia="en-US"/>
              </w:rPr>
              <w:t>SCRITTA</w:t>
            </w:r>
            <w:r w:rsidR="000656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DI MATEMATICA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13/06/2018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PROVA </w:t>
            </w:r>
            <w:r w:rsidR="000656D6">
              <w:rPr>
                <w:lang w:eastAsia="en-US"/>
              </w:rPr>
              <w:t>SCRITTA</w:t>
            </w:r>
            <w:r w:rsidR="000656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DI LINGUA STRANIERA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</w:tr>
      <w:tr w:rsidR="004D74C5" w:rsidTr="00B73BDD">
        <w:tc>
          <w:tcPr>
            <w:tcW w:w="9628" w:type="dxa"/>
            <w:gridSpan w:val="3"/>
          </w:tcPr>
          <w:p w:rsidR="004D74C5" w:rsidRDefault="004D74C5" w:rsidP="004D7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CORREZIONE PROVE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CORREZIO</w:t>
            </w:r>
            <w:r w:rsidR="001D026C">
              <w:rPr>
                <w:lang w:eastAsia="en-US"/>
              </w:rPr>
              <w:t>N</w:t>
            </w:r>
            <w:r>
              <w:rPr>
                <w:lang w:eastAsia="en-US"/>
              </w:rPr>
              <w:t>E PROVA DI ITALIANO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12/06/2018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CORREZIO</w:t>
            </w:r>
            <w:r w:rsidR="001D026C">
              <w:rPr>
                <w:lang w:eastAsia="en-US"/>
              </w:rPr>
              <w:t>N</w:t>
            </w:r>
            <w:r>
              <w:rPr>
                <w:lang w:eastAsia="en-US"/>
              </w:rPr>
              <w:t>E PROVA DI MATEMATICA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13/06/2018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4D74C5" w:rsidTr="0078360D"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CORREZIO</w:t>
            </w:r>
            <w:r w:rsidR="001D026C">
              <w:rPr>
                <w:lang w:eastAsia="en-US"/>
              </w:rPr>
              <w:t>N</w:t>
            </w:r>
            <w:r>
              <w:rPr>
                <w:lang w:eastAsia="en-US"/>
              </w:rPr>
              <w:t>E PROVA DI LINGUA STRANIERA</w:t>
            </w:r>
          </w:p>
        </w:tc>
        <w:tc>
          <w:tcPr>
            <w:tcW w:w="3209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14/06/2018</w:t>
            </w:r>
          </w:p>
        </w:tc>
        <w:tc>
          <w:tcPr>
            <w:tcW w:w="3210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1D026C" w:rsidTr="0078360D">
        <w:tc>
          <w:tcPr>
            <w:tcW w:w="3209" w:type="dxa"/>
          </w:tcPr>
          <w:p w:rsidR="001D026C" w:rsidRDefault="00903113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CORREZIONE PROVE E </w:t>
            </w:r>
            <w:r w:rsidR="001D026C">
              <w:rPr>
                <w:lang w:eastAsia="en-US"/>
              </w:rPr>
              <w:t xml:space="preserve">RATIFICA </w:t>
            </w:r>
            <w:r>
              <w:rPr>
                <w:lang w:eastAsia="en-US"/>
              </w:rPr>
              <w:t>SAN GIACOMO</w:t>
            </w:r>
          </w:p>
        </w:tc>
        <w:tc>
          <w:tcPr>
            <w:tcW w:w="3209" w:type="dxa"/>
          </w:tcPr>
          <w:p w:rsidR="001D026C" w:rsidRDefault="001D026C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15/06/2018</w:t>
            </w:r>
          </w:p>
        </w:tc>
        <w:tc>
          <w:tcPr>
            <w:tcW w:w="3210" w:type="dxa"/>
          </w:tcPr>
          <w:p w:rsidR="001D026C" w:rsidRDefault="001D026C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8:00</w:t>
            </w:r>
            <w:r w:rsidR="00903113">
              <w:rPr>
                <w:lang w:eastAsia="en-US"/>
              </w:rPr>
              <w:t xml:space="preserve"> – 10:00 </w:t>
            </w:r>
          </w:p>
        </w:tc>
      </w:tr>
      <w:tr w:rsidR="004D74C5" w:rsidTr="008F026E">
        <w:tc>
          <w:tcPr>
            <w:tcW w:w="9628" w:type="dxa"/>
            <w:gridSpan w:val="3"/>
          </w:tcPr>
          <w:p w:rsidR="004D74C5" w:rsidRDefault="004D74C5" w:rsidP="004D7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PROVE ORALI</w:t>
            </w:r>
          </w:p>
        </w:tc>
      </w:tr>
      <w:tr w:rsidR="004D74C5" w:rsidTr="0078360D">
        <w:tc>
          <w:tcPr>
            <w:tcW w:w="3209" w:type="dxa"/>
          </w:tcPr>
          <w:p w:rsidR="004D74C5" w:rsidRDefault="00903113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PROVE ORALI III D – </w:t>
            </w:r>
          </w:p>
        </w:tc>
        <w:tc>
          <w:tcPr>
            <w:tcW w:w="3209" w:type="dxa"/>
          </w:tcPr>
          <w:p w:rsidR="004D74C5" w:rsidRDefault="00903113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15/06/2018</w:t>
            </w:r>
          </w:p>
        </w:tc>
        <w:tc>
          <w:tcPr>
            <w:tcW w:w="3210" w:type="dxa"/>
          </w:tcPr>
          <w:p w:rsidR="004D74C5" w:rsidRDefault="00903113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10</w:t>
            </w:r>
            <w:r w:rsidR="000656D6">
              <w:rPr>
                <w:lang w:eastAsia="en-US"/>
              </w:rPr>
              <w:t xml:space="preserve">:00 – </w:t>
            </w:r>
            <w:proofErr w:type="gramStart"/>
            <w:r w:rsidR="000656D6">
              <w:rPr>
                <w:lang w:eastAsia="en-US"/>
              </w:rPr>
              <w:t xml:space="preserve">12:00 </w:t>
            </w:r>
            <w:r w:rsidR="00031245">
              <w:rPr>
                <w:lang w:eastAsia="en-US"/>
              </w:rPr>
              <w:t xml:space="preserve"> 4</w:t>
            </w:r>
            <w:proofErr w:type="gramEnd"/>
            <w:r w:rsidR="00031245">
              <w:rPr>
                <w:lang w:eastAsia="en-US"/>
              </w:rPr>
              <w:t xml:space="preserve"> </w:t>
            </w:r>
            <w:r w:rsidR="000656D6">
              <w:rPr>
                <w:lang w:eastAsia="en-US"/>
              </w:rPr>
              <w:t xml:space="preserve">ALUNNI </w:t>
            </w:r>
          </w:p>
          <w:p w:rsidR="00031245" w:rsidRDefault="00EA3B9A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12:30 – 14:30 6 ALUNNI </w:t>
            </w:r>
            <w:r w:rsidR="000656D6">
              <w:rPr>
                <w:lang w:eastAsia="en-US"/>
              </w:rPr>
              <w:t xml:space="preserve"> </w:t>
            </w:r>
            <w:r w:rsidR="00031245">
              <w:rPr>
                <w:lang w:eastAsia="en-US"/>
              </w:rPr>
              <w:t xml:space="preserve"> </w:t>
            </w:r>
          </w:p>
        </w:tc>
      </w:tr>
      <w:tr w:rsidR="004D74C5" w:rsidTr="0078360D">
        <w:tc>
          <w:tcPr>
            <w:tcW w:w="3209" w:type="dxa"/>
          </w:tcPr>
          <w:p w:rsidR="004D74C5" w:rsidRDefault="00903113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PROVE ORALI </w:t>
            </w:r>
            <w:r w:rsidR="00031245">
              <w:rPr>
                <w:lang w:eastAsia="en-US"/>
              </w:rPr>
              <w:t xml:space="preserve">III A </w:t>
            </w:r>
          </w:p>
        </w:tc>
        <w:tc>
          <w:tcPr>
            <w:tcW w:w="3209" w:type="dxa"/>
          </w:tcPr>
          <w:p w:rsidR="004D74C5" w:rsidRDefault="0003124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16/06/2018</w:t>
            </w:r>
          </w:p>
        </w:tc>
        <w:tc>
          <w:tcPr>
            <w:tcW w:w="3210" w:type="dxa"/>
          </w:tcPr>
          <w:p w:rsidR="00EA3B9A" w:rsidRDefault="0003124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8:30</w:t>
            </w:r>
            <w:r w:rsidR="000656D6">
              <w:rPr>
                <w:lang w:eastAsia="en-US"/>
              </w:rPr>
              <w:t xml:space="preserve"> – </w:t>
            </w:r>
            <w:r w:rsidR="00EA3B9A">
              <w:rPr>
                <w:lang w:eastAsia="en-US"/>
              </w:rPr>
              <w:t>13:</w:t>
            </w:r>
            <w:r w:rsidR="000656D6">
              <w:rPr>
                <w:lang w:eastAsia="en-US"/>
              </w:rPr>
              <w:t>30</w:t>
            </w:r>
            <w:r w:rsidR="00EA3B9A">
              <w:rPr>
                <w:lang w:eastAsia="en-US"/>
              </w:rPr>
              <w:t xml:space="preserve"> 10 ALUNNI</w:t>
            </w:r>
          </w:p>
          <w:p w:rsidR="004D74C5" w:rsidRDefault="00EA3B9A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14:00 – 19:30 11 ALUNNI  </w:t>
            </w:r>
            <w:r w:rsidR="000656D6">
              <w:rPr>
                <w:lang w:eastAsia="en-US"/>
              </w:rPr>
              <w:t xml:space="preserve">   </w:t>
            </w:r>
          </w:p>
        </w:tc>
      </w:tr>
      <w:tr w:rsidR="004D74C5" w:rsidTr="0078360D">
        <w:tc>
          <w:tcPr>
            <w:tcW w:w="3209" w:type="dxa"/>
          </w:tcPr>
          <w:p w:rsidR="004D74C5" w:rsidRDefault="0003124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PROVE ORALI III B</w:t>
            </w:r>
          </w:p>
        </w:tc>
        <w:tc>
          <w:tcPr>
            <w:tcW w:w="3209" w:type="dxa"/>
          </w:tcPr>
          <w:p w:rsidR="004D74C5" w:rsidRDefault="00E170F1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31245">
              <w:rPr>
                <w:lang w:eastAsia="en-US"/>
              </w:rPr>
              <w:t>/06/2018</w:t>
            </w:r>
          </w:p>
        </w:tc>
        <w:tc>
          <w:tcPr>
            <w:tcW w:w="3210" w:type="dxa"/>
          </w:tcPr>
          <w:p w:rsidR="00EA3B9A" w:rsidRDefault="0003124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8:</w:t>
            </w:r>
            <w:r w:rsidR="00EA3B9A">
              <w:rPr>
                <w:lang w:eastAsia="en-US"/>
              </w:rPr>
              <w:t>00 – 13,30 11 ALUNNI</w:t>
            </w:r>
          </w:p>
          <w:p w:rsidR="004D74C5" w:rsidRDefault="00EA3B9A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14:00 – 20:00 12 ALUNNI     </w:t>
            </w:r>
          </w:p>
        </w:tc>
      </w:tr>
      <w:tr w:rsidR="00E170F1" w:rsidTr="0078360D">
        <w:tc>
          <w:tcPr>
            <w:tcW w:w="3209" w:type="dxa"/>
          </w:tcPr>
          <w:p w:rsidR="00E170F1" w:rsidRDefault="00E170F1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RATIFICA FINALE SAN GIACOMO</w:t>
            </w:r>
          </w:p>
        </w:tc>
        <w:tc>
          <w:tcPr>
            <w:tcW w:w="3209" w:type="dxa"/>
          </w:tcPr>
          <w:p w:rsidR="00E170F1" w:rsidRDefault="00E170F1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19/06/2018</w:t>
            </w:r>
          </w:p>
        </w:tc>
        <w:tc>
          <w:tcPr>
            <w:tcW w:w="3210" w:type="dxa"/>
          </w:tcPr>
          <w:p w:rsidR="00E170F1" w:rsidRDefault="00E170F1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8:00 SAN GIACOMO </w:t>
            </w:r>
          </w:p>
        </w:tc>
      </w:tr>
    </w:tbl>
    <w:p w:rsidR="009E70AC" w:rsidRDefault="009E70AC" w:rsidP="009E70A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 DOCENTI DI STRUMENTO MUSICALE CONCORDERANNO CON IL PRESIDENTE DI COMMISSIONE L’ORARIO DEL COLLOQUIO DEI LORO ALUNNI  </w:t>
      </w:r>
    </w:p>
    <w:p w:rsidR="000A107E" w:rsidRPr="00B10E29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1F07F8" w:rsidRPr="009E70AC" w:rsidRDefault="009E70AC" w:rsidP="009E70AC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F07F8" w:rsidRPr="009E70AC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56" w:rsidRDefault="00060656">
      <w:r>
        <w:separator/>
      </w:r>
    </w:p>
  </w:endnote>
  <w:endnote w:type="continuationSeparator" w:id="0">
    <w:p w:rsidR="00060656" w:rsidRDefault="000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56" w:rsidRDefault="00060656">
      <w:r>
        <w:separator/>
      </w:r>
    </w:p>
  </w:footnote>
  <w:footnote w:type="continuationSeparator" w:id="0">
    <w:p w:rsidR="00060656" w:rsidRDefault="0006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060656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62450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349D"/>
    <w:rsid w:val="00004DF9"/>
    <w:rsid w:val="00030454"/>
    <w:rsid w:val="00031245"/>
    <w:rsid w:val="0003208C"/>
    <w:rsid w:val="000404EE"/>
    <w:rsid w:val="00040784"/>
    <w:rsid w:val="000514C0"/>
    <w:rsid w:val="000542B2"/>
    <w:rsid w:val="00060656"/>
    <w:rsid w:val="00062923"/>
    <w:rsid w:val="000629E4"/>
    <w:rsid w:val="000656D6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5078"/>
    <w:rsid w:val="0010239F"/>
    <w:rsid w:val="00102447"/>
    <w:rsid w:val="00120E92"/>
    <w:rsid w:val="0012341A"/>
    <w:rsid w:val="0012745F"/>
    <w:rsid w:val="00134246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026C"/>
    <w:rsid w:val="001D24B1"/>
    <w:rsid w:val="001D37F7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2F784B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7B0B"/>
    <w:rsid w:val="004D447F"/>
    <w:rsid w:val="004D74C5"/>
    <w:rsid w:val="004E0A80"/>
    <w:rsid w:val="004E7046"/>
    <w:rsid w:val="004F4252"/>
    <w:rsid w:val="005071D7"/>
    <w:rsid w:val="005131AD"/>
    <w:rsid w:val="00517567"/>
    <w:rsid w:val="005245AB"/>
    <w:rsid w:val="0052655F"/>
    <w:rsid w:val="00552105"/>
    <w:rsid w:val="00555A5B"/>
    <w:rsid w:val="0055766E"/>
    <w:rsid w:val="00570F80"/>
    <w:rsid w:val="00575153"/>
    <w:rsid w:val="005828EE"/>
    <w:rsid w:val="005A01BB"/>
    <w:rsid w:val="005A222C"/>
    <w:rsid w:val="005B0CC5"/>
    <w:rsid w:val="005B7427"/>
    <w:rsid w:val="005E316C"/>
    <w:rsid w:val="005E4179"/>
    <w:rsid w:val="005E7AFB"/>
    <w:rsid w:val="005F5904"/>
    <w:rsid w:val="005F66A1"/>
    <w:rsid w:val="006035FC"/>
    <w:rsid w:val="0060459B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D21FF"/>
    <w:rsid w:val="006F329A"/>
    <w:rsid w:val="006F64DE"/>
    <w:rsid w:val="0074108B"/>
    <w:rsid w:val="0076074B"/>
    <w:rsid w:val="00767A2C"/>
    <w:rsid w:val="00775A0D"/>
    <w:rsid w:val="007836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3113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9E70AC"/>
    <w:rsid w:val="00A17881"/>
    <w:rsid w:val="00A2346B"/>
    <w:rsid w:val="00A315A5"/>
    <w:rsid w:val="00A363FD"/>
    <w:rsid w:val="00A47E91"/>
    <w:rsid w:val="00A60F27"/>
    <w:rsid w:val="00A73D9A"/>
    <w:rsid w:val="00AA3CE7"/>
    <w:rsid w:val="00AA54DB"/>
    <w:rsid w:val="00AB1A73"/>
    <w:rsid w:val="00AB48D3"/>
    <w:rsid w:val="00AB5934"/>
    <w:rsid w:val="00AC260F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170F1"/>
    <w:rsid w:val="00E21BA3"/>
    <w:rsid w:val="00E2337D"/>
    <w:rsid w:val="00E36C67"/>
    <w:rsid w:val="00E446B6"/>
    <w:rsid w:val="00E509C6"/>
    <w:rsid w:val="00E6108B"/>
    <w:rsid w:val="00E6132E"/>
    <w:rsid w:val="00E66E42"/>
    <w:rsid w:val="00E7180A"/>
    <w:rsid w:val="00E90E4F"/>
    <w:rsid w:val="00E95644"/>
    <w:rsid w:val="00E9614A"/>
    <w:rsid w:val="00EA218B"/>
    <w:rsid w:val="00EA3B9A"/>
    <w:rsid w:val="00EA7581"/>
    <w:rsid w:val="00EB3ABB"/>
    <w:rsid w:val="00EB3B19"/>
    <w:rsid w:val="00EB77D7"/>
    <w:rsid w:val="00EB77EE"/>
    <w:rsid w:val="00EE3EC3"/>
    <w:rsid w:val="00EE718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58A4D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118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6</cp:revision>
  <cp:lastPrinted>2018-03-22T10:15:00Z</cp:lastPrinted>
  <dcterms:created xsi:type="dcterms:W3CDTF">2018-04-20T05:23:00Z</dcterms:created>
  <dcterms:modified xsi:type="dcterms:W3CDTF">2018-04-26T08:52:00Z</dcterms:modified>
</cp:coreProperties>
</file>